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PREDUZEĆE ZA ZAŠTITU IMOVINE I ODRŽAVANJE OBJEKATA "KOLUBARA-USLUGE" DOO LAZAREVAC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103244637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JANKO STAJČIĆ BR.1 B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11550 Lazarevac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LAZAREVAC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05.04.2023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3755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PREDUZEĆE ZA ZAŠTITU IMOVINE I ODRŽAVANJE OBJEKATA "KOLUBARA-USLUGE" DOO LAZAREVAC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0006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Rezervni delovi za putnička vozila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F02-0010777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34330000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Rezervni delovi za putnička vozila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RD KOMERC DOO BEOGRAD - LAZAREVAC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101133935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Dr Đorđa Kovačevića, 48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LAZAREVAC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14220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4.848.215,00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5.817.858,00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Rezervni delovi za putnička vozila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3118, 20.03.2023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34330000-Rezervni delovi za teretna vozila, dostavna vozila i automobile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Rezervni delovi za putnicka vozila D-55/2023-O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F02-0010777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04.04.2023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Nenad Lazic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Olgica Petrovic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Jasmina Lukic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Slobodan Ivanovic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Darko Furtula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Dušan  Branković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Rezervni delovi za putnička vozila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04.04.2023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04.04.2023 12:03:10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RD KOMERC DOO BEOGRAD - LAZAREVAC, Dr Đorđa Kovačevića, 48, 14220, LAZAREVAC,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31.3.2023. 14:51:36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[cas]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RD KOMERC DOO BEOGRAD - LAZAREVAC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4848215.00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5817858.00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[cas]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RD KOMERC DOO BEOGRAD - LAZAREVAC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4848215.00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5817858.00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RD KOMERC DOO BEOGRAD - LAZAREVAC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4.848.215,00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5.817.858,00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RD KOMERC DOO BEOGRAD - LAZAREVAC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4.848.215,00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po kriterijumu najniže ponuđene cene.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>Ponuda je prihvatljiva po kriterijumu najniže ponuđene cene.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